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B1318">
              <w:rPr>
                <w:b/>
                <w:sz w:val="22"/>
                <w:lang w:val="ru-RU"/>
              </w:rPr>
              <w:t>26.07.2022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B131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B131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B131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B131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40 974 806.55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B131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B1318">
              <w:rPr>
                <w:b/>
                <w:sz w:val="22"/>
                <w:lang w:val="en-US"/>
              </w:rPr>
              <w:t>26.07.2022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B131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B131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B131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B131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40 974 806.55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B131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1318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25063-027C-46CC-8BCA-5F3D5DF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DEE7-5F2B-47F2-B5E4-51410F01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2022-07-27T09:44:00Z</dcterms:created>
  <dcterms:modified xsi:type="dcterms:W3CDTF">2022-07-27T10:00:00Z</dcterms:modified>
</cp:coreProperties>
</file>