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8286E">
              <w:rPr>
                <w:b/>
                <w:sz w:val="22"/>
                <w:lang w:val="ru-RU"/>
              </w:rPr>
              <w:t>18/08/2020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8286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63.4447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8286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63.4447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8286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63.4447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828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37 377 290.91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8286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8286E">
              <w:rPr>
                <w:b/>
                <w:sz w:val="22"/>
                <w:lang w:val="en-US"/>
              </w:rPr>
              <w:t>18/08/2020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8286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63.4447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8286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63.4447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8286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63.4447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828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37 377 290.91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8286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286E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0880-83FE-4F0E-A03E-5ACF3D0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2020-08-19T09:01:00Z</dcterms:created>
  <dcterms:modified xsi:type="dcterms:W3CDTF">2020-08-19T09:02:00Z</dcterms:modified>
</cp:coreProperties>
</file>