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F24C7">
              <w:rPr>
                <w:b/>
                <w:sz w:val="22"/>
                <w:lang w:val="ru-RU"/>
              </w:rPr>
              <w:t>17.02.2022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F24C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68.2072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F24C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68.2072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F24C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68.2072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F24C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40 417 417.26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F24C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F24C7">
              <w:rPr>
                <w:b/>
                <w:sz w:val="22"/>
                <w:lang w:val="en-US"/>
              </w:rPr>
              <w:t>17.02.2022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F24C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68.2072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F24C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68.2072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F24C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68.2072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F24C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40 417 417.26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F24C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C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4C7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1695-F589-4DD9-ADF6-BDBDED20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2022-02-18T12:05:00Z</dcterms:created>
  <dcterms:modified xsi:type="dcterms:W3CDTF">2022-02-18T12:05:00Z</dcterms:modified>
</cp:coreProperties>
</file>