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52F7E">
              <w:rPr>
                <w:b/>
                <w:sz w:val="22"/>
                <w:lang w:val="ru-RU"/>
              </w:rPr>
              <w:t>06/06/2019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52F7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61.1073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52F7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61.1073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52F7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61.1073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52F7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36 000 240.60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52F7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52F7E">
              <w:rPr>
                <w:b/>
                <w:sz w:val="22"/>
                <w:lang w:val="en-US"/>
              </w:rPr>
              <w:t>06/06/2019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52F7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61.1073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52F7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61.1073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52F7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61.1073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52F7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36 000 240.60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52F7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7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2F7E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5A65-9D47-4CB2-A016-D72A3398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2019-06-07T09:58:00Z</dcterms:created>
  <dcterms:modified xsi:type="dcterms:W3CDTF">2019-06-07T10:00:00Z</dcterms:modified>
</cp:coreProperties>
</file>