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457559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57559">
              <w:rPr>
                <w:b/>
                <w:sz w:val="22"/>
                <w:lang w:val="ru-RU"/>
              </w:rPr>
              <w:t>09/02/2021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5755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66.0866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5755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66.0866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5755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66.0866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5755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39 006 039.13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5755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57559">
              <w:rPr>
                <w:b/>
                <w:sz w:val="22"/>
                <w:lang w:val="en-US"/>
              </w:rPr>
              <w:t>09/02/2021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5755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66.0866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5755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66.0866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5755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66.0866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5755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39 006 039.13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5755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57559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D389-D899-45A5-BDC4-16AA8E6D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2021-02-10T09:14:00Z</dcterms:created>
  <dcterms:modified xsi:type="dcterms:W3CDTF">2021-02-10T09:15:00Z</dcterms:modified>
</cp:coreProperties>
</file>