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349C9">
              <w:rPr>
                <w:b/>
                <w:sz w:val="22"/>
                <w:lang w:val="ru-RU"/>
              </w:rPr>
              <w:t>07/07/2020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349C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63.4928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349C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63.4928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349C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63.4928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349C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37 405 621.20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349C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349C9">
              <w:rPr>
                <w:b/>
                <w:sz w:val="22"/>
                <w:lang w:val="en-US"/>
              </w:rPr>
              <w:t>07/07/2020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349C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63.4928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349C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63.4928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349C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63.4928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349C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37 405 621.20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349C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C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349C9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5E12-B048-4BDA-A9D9-FA2AC3A1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2020-07-08T12:22:00Z</dcterms:created>
  <dcterms:modified xsi:type="dcterms:W3CDTF">2020-07-08T12:23:00Z</dcterms:modified>
</cp:coreProperties>
</file>