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C582E">
              <w:rPr>
                <w:b/>
                <w:sz w:val="22"/>
                <w:lang w:val="ru-RU"/>
              </w:rPr>
              <w:t>07.07.2022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C582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70.0213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C582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70.0213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C582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70.0213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C582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41 492 423.48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C582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C582E">
              <w:rPr>
                <w:b/>
                <w:sz w:val="22"/>
                <w:lang w:val="en-US"/>
              </w:rPr>
              <w:t>07.07.2022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C582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70.0213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C582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70.0213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C582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70.0213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C582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41 492 423.48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C582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582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1455A3-3ADF-444D-AFB0-341D2EE1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D2A1-9103-43F7-BE5E-7F205527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90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2022-07-08T10:34:00Z</dcterms:created>
  <dcterms:modified xsi:type="dcterms:W3CDTF">2022-07-08T12:04:00Z</dcterms:modified>
</cp:coreProperties>
</file>