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7688D">
              <w:rPr>
                <w:b/>
                <w:sz w:val="22"/>
                <w:lang w:val="ru-RU"/>
              </w:rPr>
              <w:t>23.05.2022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7688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69.8808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7688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69.8808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7688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69.8808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7688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41 409 155.83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7688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7688D">
              <w:rPr>
                <w:b/>
                <w:sz w:val="22"/>
                <w:lang w:val="en-US"/>
              </w:rPr>
              <w:t>23.05.2022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7688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69.8808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7688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69.8808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7688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69.8808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7688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41 409 155.83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7688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8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7688D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AB714F-6DA1-441E-B4D7-E1D6D376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E10F-3386-4A2E-89CC-7A389DCA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2022-05-25T09:40:00Z</dcterms:created>
  <dcterms:modified xsi:type="dcterms:W3CDTF">2022-05-25T09:40:00Z</dcterms:modified>
</cp:coreProperties>
</file>