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D7566">
              <w:rPr>
                <w:b/>
                <w:sz w:val="22"/>
                <w:lang w:val="ru-RU"/>
              </w:rPr>
              <w:t>23/12/2020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D756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65.4214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D756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65.4214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D756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65.4214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D756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38 613 454.57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D756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D7566">
              <w:rPr>
                <w:b/>
                <w:sz w:val="22"/>
                <w:lang w:val="en-US"/>
              </w:rPr>
              <w:t>23/12/2020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D756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65.4214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D756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65.4214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D756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65.4214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D756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38 613 454.57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D756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6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D756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3C40-BCFA-4819-97C5-115800C2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2020-12-29T13:17:00Z</dcterms:created>
  <dcterms:modified xsi:type="dcterms:W3CDTF">2020-12-29T13:17:00Z</dcterms:modified>
</cp:coreProperties>
</file>