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917474">
              <w:rPr>
                <w:b/>
                <w:sz w:val="22"/>
                <w:lang w:val="ru-RU"/>
              </w:rPr>
              <w:t>09/04/2019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917474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59.4620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917474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59.4620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917474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59.4620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917474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34 936 043.12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917474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587 536.0215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917474">
              <w:rPr>
                <w:b/>
                <w:sz w:val="22"/>
                <w:lang w:val="en-US"/>
              </w:rPr>
              <w:t>09/04/2019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917474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59.4620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917474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59.4620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917474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59.4620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91747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34 936 043.12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91747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587 536.0215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74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17474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2DF0-597D-4A92-A381-D2D745D5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2019-04-10T09:55:00Z</dcterms:created>
  <dcterms:modified xsi:type="dcterms:W3CDTF">2019-04-10T09:55:00Z</dcterms:modified>
</cp:coreProperties>
</file>