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F3B48">
              <w:rPr>
                <w:b/>
                <w:lang w:val="ru-RU"/>
              </w:rPr>
              <w:t>01.07.2021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F3B4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454 789.33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3B4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F3B48">
              <w:rPr>
                <w:b/>
                <w:lang w:val="en-US"/>
              </w:rPr>
              <w:t>01.07.2021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F3B4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F3B4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454 789.33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F3B4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CF3B48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2021-07-02T11:13:00Z</dcterms:created>
  <dcterms:modified xsi:type="dcterms:W3CDTF">2021-07-02T11:14:00Z</dcterms:modified>
</cp:coreProperties>
</file>