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D1F15">
              <w:rPr>
                <w:b/>
                <w:sz w:val="22"/>
                <w:lang w:val="ru-RU"/>
              </w:rPr>
              <w:t>16.09.2021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D1F1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73.9976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D1F1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73.9976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D1F1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73.9976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D1F1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537 445.14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D1F1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D1F15">
              <w:rPr>
                <w:b/>
                <w:sz w:val="22"/>
                <w:lang w:val="en-US"/>
              </w:rPr>
              <w:t>16.09.2021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D1F1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73.9976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D1F1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73.9976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D1F1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73.9976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D1F1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537 445.14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D1F1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1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1F15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3F19-5575-4A8C-93C6-798F1838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2021-09-17T09:53:00Z</dcterms:created>
  <dcterms:modified xsi:type="dcterms:W3CDTF">2021-09-17T09:54:00Z</dcterms:modified>
</cp:coreProperties>
</file>