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663F0">
              <w:rPr>
                <w:b/>
                <w:sz w:val="22"/>
                <w:lang w:val="ru-RU"/>
              </w:rPr>
              <w:t>23/03/2021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663F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66.5484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663F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66.5484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663F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66.5484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663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39 389 385.81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663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663F0">
              <w:rPr>
                <w:b/>
                <w:sz w:val="22"/>
                <w:lang w:val="en-US"/>
              </w:rPr>
              <w:t>23/03/2021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663F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66.5484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663F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66.5484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663F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66.5484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663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39 389 385.81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663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663F0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6FD7-6878-44AC-BC3C-9B1A149B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2021-03-24T08:54:00Z</dcterms:created>
  <dcterms:modified xsi:type="dcterms:W3CDTF">2021-03-24T08:55:00Z</dcterms:modified>
</cp:coreProperties>
</file>