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A75EE">
              <w:rPr>
                <w:b/>
                <w:sz w:val="22"/>
                <w:lang w:val="ru-RU"/>
              </w:rPr>
              <w:t>21.07.2022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A75E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72.7776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A75E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72.7776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A75E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72.7776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A75E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528 584.78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A75E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A75EE">
              <w:rPr>
                <w:b/>
                <w:sz w:val="22"/>
                <w:lang w:val="en-US"/>
              </w:rPr>
              <w:t>21.07.2022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A75E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72.7776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A75E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72.7776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A75E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72.7776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A75E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528 584.78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A75E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E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5EE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B3A2DD-9449-4861-9609-F09C4044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E3AB-BDC7-4A5F-AC6F-51A479C1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2022-07-22T08:58:00Z</dcterms:created>
  <dcterms:modified xsi:type="dcterms:W3CDTF">2022-07-22T08:59:00Z</dcterms:modified>
</cp:coreProperties>
</file>