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B5F1C">
              <w:rPr>
                <w:b/>
                <w:sz w:val="22"/>
                <w:lang w:val="ru-RU"/>
              </w:rPr>
              <w:t>10.05.2022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7B5F1C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58.2779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7B5F1C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58.2779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7B5F1C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58.2779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7B5F1C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566 479.70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7B5F1C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B5F1C">
              <w:rPr>
                <w:b/>
                <w:sz w:val="22"/>
                <w:lang w:val="en-US"/>
              </w:rPr>
              <w:t>10.05.2022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7B5F1C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58.2779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7B5F1C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58.2779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7B5F1C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58.2779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7B5F1C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566 479.70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7B5F1C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1C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5F1C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2022-05-11T09:11:00Z</dcterms:created>
  <dcterms:modified xsi:type="dcterms:W3CDTF">2022-05-11T09:11:00Z</dcterms:modified>
</cp:coreProperties>
</file>