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A3A8B">
              <w:rPr>
                <w:b/>
                <w:lang w:val="ru-RU"/>
              </w:rPr>
              <w:t>21.09.2021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A3A8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77.4931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A3A8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77.4931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A3A8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77.4931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A3A8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434 997.46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A3A8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A3A8B">
              <w:rPr>
                <w:b/>
                <w:lang w:val="en-US"/>
              </w:rPr>
              <w:t>21.09.2021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A3A8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77.4931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A3A8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77.4931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A3A8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77.4931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A3A8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434 997.46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A3A8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3A8B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2021-09-23T10:37:00Z</dcterms:created>
  <dcterms:modified xsi:type="dcterms:W3CDTF">2021-09-23T10:37:00Z</dcterms:modified>
</cp:coreProperties>
</file>