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75BF0">
              <w:rPr>
                <w:b/>
                <w:sz w:val="22"/>
                <w:lang w:val="ru-RU"/>
              </w:rPr>
              <w:t>12.04.2022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75BF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75BF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75BF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75B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41 048 933.34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75B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75BF0">
              <w:rPr>
                <w:b/>
                <w:sz w:val="22"/>
                <w:lang w:val="en-US"/>
              </w:rPr>
              <w:t>12.04.2022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75BF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75BF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75BF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75B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41 048 933.34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75B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F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5BF0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3343-71B7-4904-802A-2156C10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2022-04-13T07:47:00Z</dcterms:created>
  <dcterms:modified xsi:type="dcterms:W3CDTF">2022-04-13T07:48:00Z</dcterms:modified>
</cp:coreProperties>
</file>