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3107A2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107A2">
              <w:rPr>
                <w:b/>
                <w:sz w:val="22"/>
                <w:lang w:val="ru-RU"/>
              </w:rPr>
              <w:t>16/02/2021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107A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65.9642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107A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65.9642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107A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65.9642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107A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39 043 598.63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107A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107A2">
              <w:rPr>
                <w:b/>
                <w:sz w:val="22"/>
                <w:lang w:val="en-US"/>
              </w:rPr>
              <w:t>16/02/2021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107A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65.9642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107A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65.9642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107A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65.9642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107A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39 043 598.63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107A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07A2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6469-A5E6-449C-B816-18511AB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2021-02-17T11:05:00Z</dcterms:created>
  <dcterms:modified xsi:type="dcterms:W3CDTF">2021-02-17T11:06:00Z</dcterms:modified>
</cp:coreProperties>
</file>