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9D7383">
              <w:rPr>
                <w:b/>
                <w:lang w:val="ru-RU"/>
              </w:rPr>
              <w:t>07.09.2021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9D7383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79.5287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9D7383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79.5287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D7383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79.5287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9D7383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446 423.92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D7383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D7383">
              <w:rPr>
                <w:b/>
                <w:lang w:val="en-US"/>
              </w:rPr>
              <w:t>07.09.2021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9D7383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79.5287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9D7383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79.5287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9D7383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79.5287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9D7383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446 423.92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9D7383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83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D7383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2021-09-08T09:11:00Z</dcterms:created>
  <dcterms:modified xsi:type="dcterms:W3CDTF">2021-09-08T09:11:00Z</dcterms:modified>
</cp:coreProperties>
</file>