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183088">
              <w:rPr>
                <w:b/>
                <w:sz w:val="22"/>
                <w:lang w:val="ru-RU"/>
              </w:rPr>
              <w:t>21/07/2020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183088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63.5596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183088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63.5596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183088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63.5596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183088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37 444 999.81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183088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183088">
              <w:rPr>
                <w:b/>
                <w:sz w:val="22"/>
                <w:lang w:val="en-US"/>
              </w:rPr>
              <w:t>21/07/2020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183088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63.5596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183088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63.5596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183088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63.5596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18308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37 444 999.81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18308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88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3088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91A60-31AA-4A7C-BC3F-F5718B1D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2020-07-22T08:54:00Z</dcterms:created>
  <dcterms:modified xsi:type="dcterms:W3CDTF">2020-07-22T08:56:00Z</dcterms:modified>
</cp:coreProperties>
</file>