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74B61">
              <w:rPr>
                <w:b/>
                <w:sz w:val="22"/>
                <w:lang w:val="ru-RU"/>
              </w:rPr>
              <w:t>19.04.2022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74B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73.1443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74B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73.1443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74B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73.1443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74B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531 247.46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74B6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74B61">
              <w:rPr>
                <w:b/>
                <w:sz w:val="22"/>
                <w:lang w:val="en-US"/>
              </w:rPr>
              <w:t>19.04.2022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74B6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73.1443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74B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73.1443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74B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73.1443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74B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531 247.46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74B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6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4B61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3894-F8AB-44CB-B7F1-39EE03D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2022-04-20T08:43:00Z</dcterms:created>
  <dcterms:modified xsi:type="dcterms:W3CDTF">2022-04-20T08:44:00Z</dcterms:modified>
</cp:coreProperties>
</file>