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833BE">
              <w:rPr>
                <w:b/>
                <w:sz w:val="22"/>
                <w:lang w:val="ru-RU"/>
              </w:rPr>
              <w:t>07.10.2021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833B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68.1095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833B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68.1095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833B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68.1095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833B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40 359 539.93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833B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833BE">
              <w:rPr>
                <w:b/>
                <w:sz w:val="22"/>
                <w:lang w:val="en-US"/>
              </w:rPr>
              <w:t>07.10.2021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833B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68.1095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833B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68.1095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833B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68.1095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833B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40 359 539.93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833B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33BE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1A99-C9A2-48C3-8D73-FFC286C4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2021-10-08T10:17:00Z</dcterms:created>
  <dcterms:modified xsi:type="dcterms:W3CDTF">2021-10-08T10:17:00Z</dcterms:modified>
</cp:coreProperties>
</file>