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25D57">
              <w:rPr>
                <w:b/>
                <w:sz w:val="22"/>
                <w:lang w:val="ru-RU"/>
              </w:rPr>
              <w:t>23/05/2019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25D5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61.4385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25D5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61.4385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25D5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61.4385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25D5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36 195 379.85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25D5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25D57">
              <w:rPr>
                <w:b/>
                <w:sz w:val="22"/>
                <w:lang w:val="en-US"/>
              </w:rPr>
              <w:t>23/05/2019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25D5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61.4385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25D5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61.4385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25D5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61.4385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25D5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36 195 379.85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25D5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5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5D57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EBF5-8CAD-4530-BBE2-C41EC00D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2019-05-27T08:23:00Z</dcterms:created>
  <dcterms:modified xsi:type="dcterms:W3CDTF">2019-05-27T08:24:00Z</dcterms:modified>
</cp:coreProperties>
</file>