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472F4">
              <w:rPr>
                <w:b/>
                <w:sz w:val="22"/>
                <w:lang w:val="ru-RU"/>
              </w:rPr>
              <w:t>04/07/2019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472F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61.9126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472F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61.9126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472F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61.9126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472F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36 474 701.34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472F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472F4">
              <w:rPr>
                <w:b/>
                <w:sz w:val="22"/>
                <w:lang w:val="en-US"/>
              </w:rPr>
              <w:t>04/07/2019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472F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61.9126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472F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61.9126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472F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61.9126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472F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36 474 701.34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472F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F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2F4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8ED3-BBFD-4CFC-A180-0E60D1D3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2019-07-05T14:14:00Z</dcterms:created>
  <dcterms:modified xsi:type="dcterms:W3CDTF">2019-07-05T14:14:00Z</dcterms:modified>
</cp:coreProperties>
</file>