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F7015">
              <w:rPr>
                <w:b/>
                <w:sz w:val="22"/>
                <w:lang w:val="ru-RU"/>
              </w:rPr>
              <w:t>28/05/2020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F701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62.4149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F701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62.4149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F701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62.4149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F701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36 770 606.69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F701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F7015">
              <w:rPr>
                <w:b/>
                <w:sz w:val="22"/>
                <w:lang w:val="en-US"/>
              </w:rPr>
              <w:t>28/05/2020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F701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62.4149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F701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62.4149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F701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62.4149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F701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36 770 606.69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F701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1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015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D3CC-CA50-4EBA-BF4E-FCCEE35C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2020-05-29T10:23:00Z</dcterms:created>
  <dcterms:modified xsi:type="dcterms:W3CDTF">2020-05-29T10:24:00Z</dcterms:modified>
</cp:coreProperties>
</file>