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926E71">
              <w:rPr>
                <w:b/>
                <w:sz w:val="22"/>
                <w:lang w:val="ru-RU"/>
              </w:rPr>
              <w:t>23/07/2019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926E71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61.6215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926E71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61.6215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926E71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61.6215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926E71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36 303 160.23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926E71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926E71">
              <w:rPr>
                <w:b/>
                <w:sz w:val="22"/>
                <w:lang w:val="en-US"/>
              </w:rPr>
              <w:t>23/07/2019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926E71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61.6215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926E71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61.6215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926E71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61.6215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926E7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36 303 160.23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926E7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71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26E71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B951-E592-404B-92FD-CC8C9087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2019-07-24T08:22:00Z</dcterms:created>
  <dcterms:modified xsi:type="dcterms:W3CDTF">2019-07-24T08:23:00Z</dcterms:modified>
</cp:coreProperties>
</file>