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32887">
              <w:rPr>
                <w:b/>
                <w:sz w:val="22"/>
                <w:lang w:val="ru-RU"/>
              </w:rPr>
              <w:t>12/09/2019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3288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62.3032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3288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62.3032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3288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62.3032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3288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36 704 816.11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3288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32887">
              <w:rPr>
                <w:b/>
                <w:sz w:val="22"/>
                <w:lang w:val="en-US"/>
              </w:rPr>
              <w:t>12/09/2019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3288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62.3032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3288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62.3032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3288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62.3032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3288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36 704 816.11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3288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8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2887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8F6B-9DA6-4F83-A1DE-ADEE0B7D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2019-09-13T09:02:00Z</dcterms:created>
  <dcterms:modified xsi:type="dcterms:W3CDTF">2019-09-13T09:02:00Z</dcterms:modified>
</cp:coreProperties>
</file>