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E05116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05116">
              <w:rPr>
                <w:b/>
                <w:sz w:val="22"/>
                <w:lang w:val="ru-RU"/>
              </w:rPr>
              <w:t>25.11.2021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73.7439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73.7439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73.7439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535 602.99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0511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05116">
              <w:rPr>
                <w:b/>
                <w:sz w:val="22"/>
                <w:lang w:val="en-US"/>
              </w:rPr>
              <w:t>25.11.2021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0511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73.7439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73.7439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73.7439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535 602.99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0511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1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05116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492C-9967-4B70-96D5-58BE9200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2021-11-26T09:57:00Z</dcterms:created>
  <dcterms:modified xsi:type="dcterms:W3CDTF">2021-11-26T09:57:00Z</dcterms:modified>
</cp:coreProperties>
</file>