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75D2A">
              <w:rPr>
                <w:b/>
                <w:sz w:val="22"/>
                <w:lang w:val="ru-RU"/>
              </w:rPr>
              <w:t>05.07.2022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975D2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72.8292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975D2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72.8292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975D2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72.8292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975D2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528 959.45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975D2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75D2A">
              <w:rPr>
                <w:b/>
                <w:sz w:val="22"/>
                <w:lang w:val="en-US"/>
              </w:rPr>
              <w:t>05.07.2022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975D2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72.8292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975D2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72.8292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975D2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72.8292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975D2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528 959.45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975D2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75D2A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D34342-E2F6-4249-8F83-ABEA66BE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94BF-154C-44F5-AA0A-7B5FF32F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2022-07-06T09:46:00Z</dcterms:created>
  <dcterms:modified xsi:type="dcterms:W3CDTF">2022-07-06T09:47:00Z</dcterms:modified>
</cp:coreProperties>
</file>