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22C5C">
              <w:rPr>
                <w:b/>
                <w:sz w:val="22"/>
                <w:lang w:val="ru-RU"/>
              </w:rPr>
              <w:t>31.03.2022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22C5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69.3135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22C5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69.3135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22C5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69.3135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22C5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41 072 990.81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22C5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22C5C">
              <w:rPr>
                <w:b/>
                <w:sz w:val="22"/>
                <w:lang w:val="en-US"/>
              </w:rPr>
              <w:t>31.03.2022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22C5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69.3135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22C5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69.3135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22C5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69.3135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22C5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41 072 990.81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22C5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2C5C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51F8-41B2-4A7B-A2EC-894F462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2022-04-01T11:27:00Z</dcterms:created>
  <dcterms:modified xsi:type="dcterms:W3CDTF">2022-04-01T11:28:00Z</dcterms:modified>
</cp:coreProperties>
</file>