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EA7DF5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A7DF5">
              <w:rPr>
                <w:b/>
                <w:sz w:val="22"/>
                <w:lang w:val="ru-RU"/>
              </w:rPr>
              <w:t>09/01/2020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A7DF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64.4353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A7DF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64.4353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A7DF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64.4353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A7DF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37 960 882.35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A7DF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A7DF5">
              <w:rPr>
                <w:b/>
                <w:sz w:val="22"/>
                <w:lang w:val="en-US"/>
              </w:rPr>
              <w:t>09/01/2020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A7DF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64.4353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A7DF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64.4353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A7DF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64.4353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A7DF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37 960 882.35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A7DF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A7DF5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52A7-DA39-477C-8454-908EDAF6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2020-01-10T08:47:00Z</dcterms:created>
  <dcterms:modified xsi:type="dcterms:W3CDTF">2020-01-10T08:47:00Z</dcterms:modified>
</cp:coreProperties>
</file>