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AB02B2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B02B2">
              <w:rPr>
                <w:b/>
                <w:sz w:val="22"/>
                <w:lang w:val="ru-RU"/>
              </w:rPr>
              <w:t>01/08/2019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B02B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62.3333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B02B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62.3333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B02B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62.3333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B02B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36 722 540.45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B02B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B02B2">
              <w:rPr>
                <w:b/>
                <w:sz w:val="22"/>
                <w:lang w:val="en-US"/>
              </w:rPr>
              <w:t>01/08/2019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B02B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62.3333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B02B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62.3333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B02B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62.3333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B02B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36 722 540.45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B02B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B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02B2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981D-8E8D-408F-B832-F86A06AC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2019-08-02T09:49:00Z</dcterms:created>
  <dcterms:modified xsi:type="dcterms:W3CDTF">2019-08-02T09:50:00Z</dcterms:modified>
</cp:coreProperties>
</file>