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34656">
              <w:rPr>
                <w:b/>
                <w:sz w:val="22"/>
                <w:lang w:val="ru-RU"/>
              </w:rPr>
              <w:t>24.06.2021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74.2877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74.2877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74.2877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539 552.00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3465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34656">
              <w:rPr>
                <w:b/>
                <w:sz w:val="22"/>
                <w:lang w:val="en-US"/>
              </w:rPr>
              <w:t>24.06.2021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3465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74.2877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74.2877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74.2877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539 552.00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3465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5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4656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43A1-57C7-411C-AFDE-9722126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2021-06-25T10:43:00Z</dcterms:created>
  <dcterms:modified xsi:type="dcterms:W3CDTF">2021-06-25T10:43:00Z</dcterms:modified>
</cp:coreProperties>
</file>