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A591A">
              <w:rPr>
                <w:b/>
                <w:sz w:val="22"/>
                <w:lang w:val="ru-RU"/>
              </w:rPr>
              <w:t>22.06.2021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A591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67.6380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A591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67.6380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A591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67.6380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A591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40 134 101.62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A591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A591A">
              <w:rPr>
                <w:b/>
                <w:sz w:val="22"/>
                <w:lang w:val="en-US"/>
              </w:rPr>
              <w:t>22.06.2021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A591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67.6380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A591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67.6380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A591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67.6380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A591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40 134 101.62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A591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1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A591A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5F5C-1050-459A-A32F-DE1B394D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2021-06-23T08:53:00Z</dcterms:created>
  <dcterms:modified xsi:type="dcterms:W3CDTF">2021-06-23T08:54:00Z</dcterms:modified>
</cp:coreProperties>
</file>