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320D5">
              <w:rPr>
                <w:b/>
                <w:sz w:val="22"/>
                <w:lang w:val="ru-RU"/>
              </w:rPr>
              <w:t>19/03/2019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320D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60.5027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320D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60.5027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320D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60.5027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320D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32 157 512.02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320D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320D5">
              <w:rPr>
                <w:b/>
                <w:sz w:val="22"/>
                <w:lang w:val="en-US"/>
              </w:rPr>
              <w:t>19/03/2019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320D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60.5027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320D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60.5027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320D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60.5027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320D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32 157 512.02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320D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D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20D5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090F-6449-49F1-B7B8-AB212010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2019-03-20T11:29:00Z</dcterms:created>
  <dcterms:modified xsi:type="dcterms:W3CDTF">2019-03-20T11:29:00Z</dcterms:modified>
</cp:coreProperties>
</file>