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92BEF">
              <w:rPr>
                <w:b/>
                <w:sz w:val="22"/>
                <w:lang w:val="ru-RU"/>
              </w:rPr>
              <w:t>25/02/2020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92BE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63.7161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92BE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63.7161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92BE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63.7161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92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37 537 163.87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92BE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92BEF">
              <w:rPr>
                <w:b/>
                <w:sz w:val="22"/>
                <w:lang w:val="en-US"/>
              </w:rPr>
              <w:t>25/02/2020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92BE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63.7161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92BE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63.7161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92BE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63.7161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92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37 537 163.87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92BE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E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2BEF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3C2-DFCB-4A6D-AED6-8DD37D0A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2020-02-26T09:26:00Z</dcterms:created>
  <dcterms:modified xsi:type="dcterms:W3CDTF">2020-02-26T09:26:00Z</dcterms:modified>
</cp:coreProperties>
</file>