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A151D5">
              <w:rPr>
                <w:b/>
                <w:sz w:val="22"/>
                <w:lang w:val="ru-RU"/>
              </w:rPr>
              <w:t>29/01/2019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A151D5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60.1342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A151D5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60.1342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A151D5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60.1342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A151D5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31 961 664.26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A151D5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531 505.4642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A151D5">
              <w:rPr>
                <w:b/>
                <w:sz w:val="22"/>
                <w:lang w:val="en-US"/>
              </w:rPr>
              <w:t>29/01/2019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A151D5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60.1342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A151D5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60.1342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A151D5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60.1342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A151D5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31 961 664.26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A151D5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531 505.4642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1D5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151D5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8ED06-7D6F-4D4A-858B-5034D9FC7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2011-01-14T08:10:00Z</cp:lastPrinted>
  <dcterms:created xsi:type="dcterms:W3CDTF">2019-01-30T13:59:00Z</dcterms:created>
  <dcterms:modified xsi:type="dcterms:W3CDTF">2019-01-30T14:00:00Z</dcterms:modified>
</cp:coreProperties>
</file>