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A62BE">
              <w:rPr>
                <w:b/>
                <w:sz w:val="22"/>
                <w:lang w:val="ru-RU"/>
              </w:rPr>
              <w:t>22/12/2020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A62B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65.3990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A62B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65.3990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A62B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65.3990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A62B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38 600 212.36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A62B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A62BE">
              <w:rPr>
                <w:b/>
                <w:sz w:val="22"/>
                <w:lang w:val="en-US"/>
              </w:rPr>
              <w:t>22/12/2020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A62B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65.3990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A62B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65.3990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A62B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65.3990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A62B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38 600 212.36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A62B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A62BE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8005-DFC8-4FED-B914-47A7FBDB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2020-12-23T10:26:00Z</dcterms:created>
  <dcterms:modified xsi:type="dcterms:W3CDTF">2020-12-23T10:26:00Z</dcterms:modified>
</cp:coreProperties>
</file>