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16D78">
              <w:rPr>
                <w:b/>
                <w:lang w:val="ru-RU"/>
              </w:rPr>
              <w:t>08.07.2021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79.6897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79.6897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79.6897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16D7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447 327.89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6D7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16D78">
              <w:rPr>
                <w:b/>
                <w:lang w:val="en-US"/>
              </w:rPr>
              <w:t>08.07.2021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79.6897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79.6897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16D7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79.6897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16D7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447 327.89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16D7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7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16D78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2021-07-09T09:44:00Z</dcterms:created>
  <dcterms:modified xsi:type="dcterms:W3CDTF">2021-07-09T09:53:00Z</dcterms:modified>
</cp:coreProperties>
</file>