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616D8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616D8">
              <w:rPr>
                <w:b/>
                <w:sz w:val="22"/>
                <w:lang w:val="ru-RU"/>
              </w:rPr>
              <w:t>22.06.2021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616D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58.2319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616D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58.2319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616D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58.2319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616D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566 032.41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616D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616D8">
              <w:rPr>
                <w:b/>
                <w:sz w:val="22"/>
                <w:lang w:val="en-US"/>
              </w:rPr>
              <w:t>22.06.2021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616D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58.2319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616D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58.2319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616D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58.2319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616D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566 032.41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616D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D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616D8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2021-06-23T08:54:00Z</dcterms:created>
  <dcterms:modified xsi:type="dcterms:W3CDTF">2021-06-23T08:55:00Z</dcterms:modified>
</cp:coreProperties>
</file>