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D350DE">
              <w:rPr>
                <w:b/>
                <w:lang w:val="ru-RU"/>
              </w:rPr>
              <w:t>12.05.2022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D350DE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79.3820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D350DE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79.3820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D350DE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79.3820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D350DE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445 600.44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D350DE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350DE">
              <w:rPr>
                <w:b/>
                <w:lang w:val="en-US"/>
              </w:rPr>
              <w:t>12.05.2022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D350DE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79.3820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D350DE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79.3820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D350DE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79.3820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D350DE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445 600.44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D350DE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DE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350DE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2022-05-13T06:42:00Z</dcterms:created>
  <dcterms:modified xsi:type="dcterms:W3CDTF">2022-05-13T06:42:00Z</dcterms:modified>
</cp:coreProperties>
</file>