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61D24">
              <w:rPr>
                <w:b/>
                <w:sz w:val="22"/>
                <w:lang w:val="ru-RU"/>
              </w:rPr>
              <w:t>14.09.2021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61D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57.9949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61D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57.9949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61D2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57.9949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61D2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563 728.97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61D2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61D24">
              <w:rPr>
                <w:b/>
                <w:sz w:val="22"/>
                <w:lang w:val="en-US"/>
              </w:rPr>
              <w:t>14.09.2021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61D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57.9949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61D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57.9949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61D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57.9949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61D2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563 728.97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61D2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1D24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2021-09-15T13:29:00Z</dcterms:created>
  <dcterms:modified xsi:type="dcterms:W3CDTF">2021-09-15T13:29:00Z</dcterms:modified>
</cp:coreProperties>
</file>