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D48D2">
              <w:rPr>
                <w:b/>
                <w:sz w:val="22"/>
                <w:lang w:val="ru-RU"/>
              </w:rPr>
              <w:t>19.04.2022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D48D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69.3638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D48D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69.3638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D48D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69.3638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D48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41 102 829.37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D48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D48D2">
              <w:rPr>
                <w:b/>
                <w:sz w:val="22"/>
                <w:lang w:val="en-US"/>
              </w:rPr>
              <w:t>19.04.2022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D48D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69.3638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D48D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69.3638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D48D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69.3638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D48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41 102 829.37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D48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D48D2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5A6A-E7BC-43C1-98B3-951568B2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2022-04-20T08:44:00Z</dcterms:created>
  <dcterms:modified xsi:type="dcterms:W3CDTF">2022-04-20T08:45:00Z</dcterms:modified>
</cp:coreProperties>
</file>