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B4F94">
              <w:rPr>
                <w:b/>
                <w:sz w:val="22"/>
                <w:lang w:val="ru-RU"/>
              </w:rPr>
              <w:t>12.10.2021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B4F9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67.4614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B4F9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67.4614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B4F9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67.4614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B4F9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39 975 500.29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B4F9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B4F94">
              <w:rPr>
                <w:b/>
                <w:sz w:val="22"/>
                <w:lang w:val="en-US"/>
              </w:rPr>
              <w:t>12.10.2021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B4F9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67.4614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B4F9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67.4614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B4F9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67.4614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B4F9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39 975 500.29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B4F9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4F94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31A0-1DBD-4902-97BE-B93BFCA7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2021-10-13T10:39:00Z</dcterms:created>
  <dcterms:modified xsi:type="dcterms:W3CDTF">2021-10-13T10:40:00Z</dcterms:modified>
</cp:coreProperties>
</file>