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671DE0">
              <w:rPr>
                <w:b/>
                <w:sz w:val="22"/>
                <w:lang w:val="ru-RU"/>
              </w:rPr>
              <w:t>09.11.2021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671DE0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58.0730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671DE0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58.0730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671DE0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58.0730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671DE0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564 488.43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671DE0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671DE0">
              <w:rPr>
                <w:b/>
                <w:sz w:val="22"/>
                <w:lang w:val="en-US"/>
              </w:rPr>
              <w:t>09.11.2021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671DE0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58.0730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671DE0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58.0730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671DE0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58.0730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671DE0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564 488.43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671DE0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E0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1DE0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ximbank.bg/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2011-01-14T08:13:00Z</cp:lastPrinted>
  <dcterms:created xsi:type="dcterms:W3CDTF">2021-11-10T08:10:00Z</dcterms:created>
  <dcterms:modified xsi:type="dcterms:W3CDTF">2021-11-10T08:10:00Z</dcterms:modified>
</cp:coreProperties>
</file>