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A72D2">
              <w:rPr>
                <w:b/>
                <w:sz w:val="22"/>
                <w:lang w:val="ru-RU"/>
              </w:rPr>
              <w:t>26.08.2021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BA72D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58.0594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A72D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58.0594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A72D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58.0594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A72D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564 355.46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A72D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A72D2">
              <w:rPr>
                <w:b/>
                <w:sz w:val="22"/>
                <w:lang w:val="en-US"/>
              </w:rPr>
              <w:t>26.08.2021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A72D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58.0594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A72D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58.0594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A72D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58.0594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A72D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564 355.46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A72D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A72D2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2021-08-27T12:24:00Z</dcterms:created>
  <dcterms:modified xsi:type="dcterms:W3CDTF">2021-08-27T12:25:00Z</dcterms:modified>
</cp:coreProperties>
</file>