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41889">
              <w:rPr>
                <w:b/>
                <w:sz w:val="22"/>
                <w:lang w:val="ru-RU"/>
              </w:rPr>
              <w:t>16/06/2020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4188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63.6281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4188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63.6281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4188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63.6281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4188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37 485 343.67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4188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41889">
              <w:rPr>
                <w:b/>
                <w:sz w:val="22"/>
                <w:lang w:val="en-US"/>
              </w:rPr>
              <w:t>16/06/2020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41889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63.6281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4188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63.6281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41889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63.6281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4188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37 485 343.67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4188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8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1889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5090-6D92-4A82-93E1-4FC7EFCC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2020-06-17T06:35:00Z</dcterms:created>
  <dcterms:modified xsi:type="dcterms:W3CDTF">2020-06-17T06:35:00Z</dcterms:modified>
</cp:coreProperties>
</file>