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309AF">
              <w:rPr>
                <w:b/>
                <w:sz w:val="22"/>
                <w:lang w:val="ru-RU"/>
              </w:rPr>
              <w:t>12.07.2022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309A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72.8109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309A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72.8109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309A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72.8109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309A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528 826.28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309A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309AF">
              <w:rPr>
                <w:b/>
                <w:sz w:val="22"/>
                <w:lang w:val="en-US"/>
              </w:rPr>
              <w:t>12.07.2022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309A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72.8109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309A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72.8109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309A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72.8109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309A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528 826.28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309A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A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09AF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C1F86-8A84-4194-961B-62200BC9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7708-0D3A-419A-BC2B-23BCB28E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2022-07-13T08:14:00Z</dcterms:created>
  <dcterms:modified xsi:type="dcterms:W3CDTF">2022-07-13T08:16:00Z</dcterms:modified>
</cp:coreProperties>
</file>