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84924">
              <w:rPr>
                <w:b/>
                <w:sz w:val="22"/>
                <w:lang w:val="ru-RU"/>
              </w:rPr>
              <w:t>29/09/2020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8492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64.5487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8492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64.5487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8492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64.5487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849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38 098 366.60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849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84924">
              <w:rPr>
                <w:b/>
                <w:sz w:val="22"/>
                <w:lang w:val="en-US"/>
              </w:rPr>
              <w:t>29/09/2020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8492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64.5487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8492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64.5487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8492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64.5487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849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38 098 366.60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849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4924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A86D-C313-4312-8565-5B3FD767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2020-09-30T10:49:00Z</dcterms:created>
  <dcterms:modified xsi:type="dcterms:W3CDTF">2020-09-30T10:50:00Z</dcterms:modified>
</cp:coreProperties>
</file>