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F42C3">
              <w:rPr>
                <w:b/>
                <w:sz w:val="22"/>
                <w:lang w:val="ru-RU"/>
              </w:rPr>
              <w:t>18/02/2020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F42C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64.1002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F42C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64.1002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F42C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64.1002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F42C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37 763 439.18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F42C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F42C3">
              <w:rPr>
                <w:b/>
                <w:sz w:val="22"/>
                <w:lang w:val="en-US"/>
              </w:rPr>
              <w:t>18/02/2020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F42C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64.1002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F42C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64.1002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F42C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64.1002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F42C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37 763 439.18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F42C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C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42C3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8A5D-4834-40E9-89EE-17F944FC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2020-02-19T11:30:00Z</dcterms:created>
  <dcterms:modified xsi:type="dcterms:W3CDTF">2020-02-19T11:31:00Z</dcterms:modified>
</cp:coreProperties>
</file>